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92" w:rsidRDefault="00AF3092"/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1313"/>
        <w:gridCol w:w="1165"/>
        <w:gridCol w:w="1100"/>
        <w:gridCol w:w="1240"/>
        <w:gridCol w:w="1316"/>
        <w:gridCol w:w="123"/>
        <w:gridCol w:w="1076"/>
        <w:gridCol w:w="118"/>
        <w:gridCol w:w="1239"/>
      </w:tblGrid>
      <w:tr w:rsidR="00AF3092" w:rsidTr="00E255DD">
        <w:trPr>
          <w:trHeight w:val="1879"/>
          <w:jc w:val="center"/>
        </w:trPr>
        <w:tc>
          <w:tcPr>
            <w:tcW w:w="4878" w:type="dxa"/>
            <w:gridSpan w:val="4"/>
          </w:tcPr>
          <w:sdt>
            <w:sdtPr>
              <w:alias w:val="Company"/>
              <w:id w:val="20735487"/>
              <w:placeholder>
                <w:docPart w:val="574C293F65254A8F9BEDA3EBE1AC3E3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AF3092" w:rsidRDefault="00E255DD">
                <w:pPr>
                  <w:pStyle w:val="CompanyName"/>
                </w:pPr>
                <w:r>
                  <w:t>School Name</w:t>
                </w:r>
              </w:p>
            </w:sdtContent>
          </w:sdt>
          <w:p w:rsidR="00AF3092" w:rsidRDefault="00E255DD">
            <w:pPr>
              <w:pStyle w:val="CompanySlogan"/>
            </w:pPr>
            <w:r>
              <w:t>Student Council</w:t>
            </w:r>
          </w:p>
          <w:p w:rsidR="00E255DD" w:rsidRDefault="00E255DD">
            <w:pPr>
              <w:pStyle w:val="CompanySlogan"/>
            </w:pPr>
            <w:r>
              <w:t>Advisor Name</w:t>
            </w:r>
          </w:p>
          <w:sdt>
            <w:sdtPr>
              <w:alias w:val="Company Address"/>
              <w:tag w:val="Company Address"/>
              <w:id w:val="20735629"/>
              <w:placeholder>
                <w:docPart w:val="0630F6C3DD2B4C8EA1EBB458730EB07D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AF3092" w:rsidRDefault="00E255DD">
                <w:pPr>
                  <w:pStyle w:val="Address"/>
                </w:pPr>
                <w:r>
                  <w:t>[Street Address]</w:t>
                </w:r>
                <w:r>
                  <w:br/>
                  <w:t>[City, ST ZIP Code]</w:t>
                </w:r>
              </w:p>
            </w:sdtContent>
          </w:sdt>
          <w:sdt>
            <w:sdtPr>
              <w:alias w:val="Company Phone Number"/>
              <w:tag w:val="Company Phone"/>
              <w:id w:val="20735643"/>
              <w:placeholder>
                <w:docPart w:val="725E6C23A18E49E8AC7DF126295D4C4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AF3092" w:rsidRDefault="00E255DD">
                <w:pPr>
                  <w:pStyle w:val="Address"/>
                </w:pPr>
                <w:r>
                  <w:t>[Phone Number]</w:t>
                </w:r>
              </w:p>
            </w:sdtContent>
          </w:sdt>
          <w:p w:rsidR="00AF3092" w:rsidRDefault="00E255DD">
            <w:pPr>
              <w:pStyle w:val="Address"/>
            </w:pPr>
            <w:r>
              <w:t>Email address</w:t>
            </w:r>
          </w:p>
        </w:tc>
        <w:tc>
          <w:tcPr>
            <w:tcW w:w="5112" w:type="dxa"/>
            <w:gridSpan w:val="6"/>
          </w:tcPr>
          <w:p w:rsidR="00AF3092" w:rsidRDefault="00AF3092">
            <w:pPr>
              <w:pStyle w:val="PurchaseOrderTitle"/>
            </w:pPr>
          </w:p>
        </w:tc>
      </w:tr>
      <w:tr w:rsidR="00AF3092" w:rsidTr="00E255DD">
        <w:trPr>
          <w:trHeight w:val="304"/>
          <w:jc w:val="center"/>
        </w:trPr>
        <w:tc>
          <w:tcPr>
            <w:tcW w:w="9990" w:type="dxa"/>
            <w:gridSpan w:val="10"/>
            <w:tcMar>
              <w:bottom w:w="144" w:type="dxa"/>
            </w:tcMar>
          </w:tcPr>
          <w:p w:rsidR="00AF3092" w:rsidRDefault="00AF3092">
            <w:pPr>
              <w:pStyle w:val="Copy-Bold"/>
            </w:pPr>
          </w:p>
        </w:tc>
      </w:tr>
      <w:tr w:rsidR="00AF3092" w:rsidTr="00E255DD">
        <w:trPr>
          <w:trHeight w:hRule="exact" w:val="1440"/>
          <w:jc w:val="center"/>
        </w:trPr>
        <w:tc>
          <w:tcPr>
            <w:tcW w:w="3778" w:type="dxa"/>
            <w:gridSpan w:val="3"/>
          </w:tcPr>
          <w:p w:rsidR="00AF3092" w:rsidRDefault="00E255DD">
            <w:pPr>
              <w:pStyle w:val="ColumnHeading"/>
            </w:pPr>
            <w:r>
              <w:t>TO:</w:t>
            </w:r>
          </w:p>
          <w:p w:rsidR="00AF3092" w:rsidRDefault="00E255DD">
            <w:pPr>
              <w:pStyle w:val="Copy-Bold"/>
            </w:pPr>
            <w:r>
              <w:t>Spirit Supply</w:t>
            </w:r>
          </w:p>
          <w:p w:rsidR="00AF3092" w:rsidRDefault="00E255DD">
            <w:pPr>
              <w:pStyle w:val="Address"/>
            </w:pPr>
            <w:r>
              <w:t>info@spiritsupply</w:t>
            </w:r>
            <w:r w:rsidR="00DE08D0">
              <w:t>.com</w:t>
            </w:r>
          </w:p>
        </w:tc>
        <w:tc>
          <w:tcPr>
            <w:tcW w:w="3779" w:type="dxa"/>
            <w:gridSpan w:val="4"/>
          </w:tcPr>
          <w:p w:rsidR="00AF3092" w:rsidRDefault="00E255DD">
            <w:pPr>
              <w:pStyle w:val="ColumnHeading"/>
            </w:pPr>
            <w:r>
              <w:t>SHIP TO:</w:t>
            </w:r>
          </w:p>
          <w:p w:rsidR="00AF3092" w:rsidRDefault="00E255DD">
            <w:pPr>
              <w:pStyle w:val="Copy-Bold"/>
            </w:pPr>
            <w:r>
              <w:t>Advisor Name</w:t>
            </w:r>
          </w:p>
          <w:p w:rsidR="00AF3092" w:rsidRDefault="00E255DD">
            <w:pPr>
              <w:pStyle w:val="Address"/>
            </w:pPr>
            <w:r>
              <w:t>School Name</w:t>
            </w:r>
          </w:p>
          <w:sdt>
            <w:sdtPr>
              <w:id w:val="722501876"/>
              <w:placeholder>
                <w:docPart w:val="278D98B731BB43FE85B6D122A50F2C66"/>
              </w:placeholder>
              <w:temporary/>
              <w:showingPlcHdr/>
            </w:sdtPr>
            <w:sdtEndPr/>
            <w:sdtContent>
              <w:p w:rsidR="00AF3092" w:rsidRDefault="00E255DD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id w:val="722501877"/>
              <w:placeholder>
                <w:docPart w:val="08AEF87BA61A4284AC6D7591C72981B5"/>
              </w:placeholder>
              <w:temporary/>
              <w:showingPlcHdr/>
            </w:sdtPr>
            <w:sdtEndPr/>
            <w:sdtContent>
              <w:p w:rsidR="00AF3092" w:rsidRDefault="00E255DD">
                <w:pPr>
                  <w:pStyle w:val="Address"/>
                </w:pPr>
                <w:r>
                  <w:t>[City, ST  ZIP Code]</w:t>
                </w:r>
              </w:p>
            </w:sdtContent>
          </w:sdt>
          <w:sdt>
            <w:sdtPr>
              <w:id w:val="722501878"/>
              <w:placeholder>
                <w:docPart w:val="1590413096CA4B7E88D49E12B9DA4673"/>
              </w:placeholder>
              <w:temporary/>
              <w:showingPlcHdr/>
            </w:sdtPr>
            <w:sdtEndPr/>
            <w:sdtContent>
              <w:p w:rsidR="00AF3092" w:rsidRDefault="00E255DD">
                <w:pPr>
                  <w:pStyle w:val="Address"/>
                </w:pPr>
                <w:r>
                  <w:t xml:space="preserve">[Phone Number] </w:t>
                </w:r>
              </w:p>
            </w:sdtContent>
          </w:sdt>
        </w:tc>
        <w:tc>
          <w:tcPr>
            <w:tcW w:w="2433" w:type="dxa"/>
            <w:gridSpan w:val="3"/>
          </w:tcPr>
          <w:p w:rsidR="00AF3092" w:rsidRDefault="00AF3092" w:rsidP="00E255DD">
            <w:pPr>
              <w:pStyle w:val="Note"/>
            </w:pPr>
          </w:p>
        </w:tc>
      </w:tr>
      <w:tr w:rsidR="00AF3092" w:rsidTr="00E255DD">
        <w:trPr>
          <w:trHeight w:val="709"/>
          <w:jc w:val="center"/>
        </w:trPr>
        <w:tc>
          <w:tcPr>
            <w:tcW w:w="9990" w:type="dxa"/>
            <w:gridSpan w:val="10"/>
            <w:tcBorders>
              <w:bottom w:val="single" w:sz="4" w:space="0" w:color="A3A3A3" w:themeColor="accent1" w:themeTint="99"/>
            </w:tcBorders>
          </w:tcPr>
          <w:p w:rsidR="00AF3092" w:rsidRDefault="00AF3092"/>
        </w:tc>
      </w:tr>
      <w:tr w:rsidR="00AF3092" w:rsidTr="00E255DD">
        <w:trPr>
          <w:trHeight w:val="27"/>
          <w:jc w:val="center"/>
        </w:trPr>
        <w:tc>
          <w:tcPr>
            <w:tcW w:w="9990" w:type="dxa"/>
            <w:gridSpan w:val="10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AF3092" w:rsidRDefault="00AF3092"/>
        </w:tc>
      </w:tr>
      <w:tr w:rsidR="00AF3092" w:rsidTr="00E255DD">
        <w:trPr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AF3092" w:rsidRDefault="00E255DD">
            <w:pPr>
              <w:pStyle w:val="ColumnHeading"/>
            </w:pPr>
            <w:r>
              <w:t>QTY</w:t>
            </w: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AF3092" w:rsidRDefault="00E255DD">
            <w:pPr>
              <w:pStyle w:val="ColumnHeading"/>
            </w:pPr>
            <w:r>
              <w:t>UNIT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AF3092" w:rsidRDefault="00E255DD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AF3092" w:rsidRDefault="00E255DD">
            <w:pPr>
              <w:pStyle w:val="ColumnHeading"/>
            </w:pPr>
            <w:r>
              <w:t>UNIT PRICE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AF3092" w:rsidRDefault="00E255DD">
            <w:pPr>
              <w:pStyle w:val="ColumnHeading"/>
            </w:pPr>
            <w:r>
              <w:t>TOTAL</w:t>
            </w: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small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Deepen Your Heart, Texas t-shirt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  <w:jc w:val="right"/>
            </w:pPr>
            <w:r>
              <w:t>$3.50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  <w:jc w:val="right"/>
            </w:pP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medium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Deepen Your Heart, Texas t-shirt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  <w:jc w:val="right"/>
            </w:pPr>
            <w:r>
              <w:t>$3.50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  <w:jc w:val="right"/>
            </w:pP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large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Deepen Your Heart, Texas t-shirt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  <w:jc w:val="right"/>
            </w:pPr>
            <w:r>
              <w:t>$3.50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  <w:jc w:val="right"/>
            </w:pP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X large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Deepen Your Heart, Texas t-shirt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  <w:jc w:val="right"/>
            </w:pPr>
            <w:r>
              <w:t>$3.50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  <w:jc w:val="right"/>
            </w:pP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XX large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Deepen Your Heart, Texas t-shirt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  <w:jc w:val="right"/>
            </w:pPr>
            <w:r>
              <w:t>$5.50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  <w:jc w:val="right"/>
            </w:pP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Xxx large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</w:pPr>
            <w:r>
              <w:t>Deepen Your Heart, Texas t-shirt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py"/>
              <w:jc w:val="right"/>
            </w:pPr>
            <w:r>
              <w:t>$5.50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  <w:jc w:val="right"/>
            </w:pP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</w:pP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  <w:jc w:val="right"/>
            </w:pP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"/>
              <w:jc w:val="right"/>
            </w:pP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6118" w:type="dxa"/>
            <w:gridSpan w:val="5"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AF3092" w:rsidRDefault="00AF3092"/>
        </w:tc>
        <w:tc>
          <w:tcPr>
            <w:tcW w:w="263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lumnHeading"/>
            </w:pPr>
            <w:r>
              <w:t>SALES TAX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FA5E2F" w:rsidP="00FA5E2F">
            <w:pPr>
              <w:pStyle w:val="Copy"/>
              <w:jc w:val="center"/>
            </w:pPr>
            <w:r>
              <w:t>N/A</w:t>
            </w: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4878" w:type="dxa"/>
            <w:gridSpan w:val="4"/>
            <w:vMerge w:val="restart"/>
            <w:shd w:val="clear" w:color="auto" w:fill="auto"/>
          </w:tcPr>
          <w:p w:rsidR="00AF3092" w:rsidRDefault="00AF3092">
            <w:pPr>
              <w:pStyle w:val="SecondLevelList"/>
            </w:pPr>
          </w:p>
          <w:p w:rsidR="00FA5E2F" w:rsidRDefault="00FA5E2F">
            <w:pPr>
              <w:pStyle w:val="SecondLevelList"/>
            </w:pPr>
          </w:p>
          <w:p w:rsidR="00FA5E2F" w:rsidRDefault="00FA5E2F">
            <w:pPr>
              <w:pStyle w:val="SecondLevelList"/>
            </w:pPr>
          </w:p>
          <w:p w:rsidR="00FA5E2F" w:rsidRDefault="00FA5E2F">
            <w:pPr>
              <w:pStyle w:val="SecondLevelList"/>
            </w:pPr>
          </w:p>
          <w:p w:rsidR="00FA5E2F" w:rsidRDefault="00FA5E2F">
            <w:pPr>
              <w:pStyle w:val="SecondLevelList"/>
            </w:pPr>
          </w:p>
          <w:p w:rsidR="00FA5E2F" w:rsidRDefault="00FA5E2F" w:rsidP="00FA5E2F">
            <w:pPr>
              <w:pStyle w:val="SecondLevelList"/>
              <w:ind w:left="0"/>
            </w:pPr>
          </w:p>
          <w:p w:rsidR="00FA5E2F" w:rsidRPr="00FA5E2F" w:rsidRDefault="00FA5E2F">
            <w:pPr>
              <w:pStyle w:val="SecondLevelList"/>
              <w:rPr>
                <w:sz w:val="20"/>
                <w:szCs w:val="20"/>
              </w:rPr>
            </w:pPr>
            <w:r w:rsidRPr="00FA5E2F">
              <w:rPr>
                <w:sz w:val="20"/>
                <w:szCs w:val="20"/>
              </w:rPr>
              <w:t>You may email or call this order in. Spirit Supply will invoice you following the submission of your order.  Feel free to email or call Spirit Supply with questions:</w:t>
            </w:r>
          </w:p>
          <w:p w:rsidR="00FA5E2F" w:rsidRPr="00FA5E2F" w:rsidRDefault="00FA5E2F">
            <w:pPr>
              <w:pStyle w:val="SecondLevelList"/>
              <w:rPr>
                <w:sz w:val="20"/>
                <w:szCs w:val="20"/>
              </w:rPr>
            </w:pPr>
            <w:r w:rsidRPr="00FA5E2F">
              <w:rPr>
                <w:sz w:val="20"/>
                <w:szCs w:val="20"/>
              </w:rPr>
              <w:t>info@spiritsupply</w:t>
            </w:r>
            <w:r w:rsidR="001B6AAE">
              <w:rPr>
                <w:sz w:val="20"/>
                <w:szCs w:val="20"/>
              </w:rPr>
              <w:t>.com</w:t>
            </w:r>
          </w:p>
          <w:p w:rsidR="00FA5E2F" w:rsidRDefault="00FA5E2F">
            <w:pPr>
              <w:pStyle w:val="SecondLevelList"/>
            </w:pPr>
            <w:r w:rsidRPr="00FA5E2F">
              <w:rPr>
                <w:sz w:val="20"/>
                <w:szCs w:val="20"/>
              </w:rPr>
              <w:t>800-901-3407</w:t>
            </w:r>
            <w:bookmarkStart w:id="0" w:name="_GoBack"/>
            <w:bookmarkEnd w:id="0"/>
          </w:p>
        </w:tc>
        <w:tc>
          <w:tcPr>
            <w:tcW w:w="12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AF3092" w:rsidRDefault="00AF3092">
            <w:pPr>
              <w:pStyle w:val="SecondLevelList"/>
            </w:pPr>
          </w:p>
        </w:tc>
        <w:tc>
          <w:tcPr>
            <w:tcW w:w="263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lumnHeading"/>
            </w:pPr>
            <w:r>
              <w:t>SHIPPING AND HANDLING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FA5E2F">
            <w:pPr>
              <w:pStyle w:val="Copy"/>
              <w:jc w:val="right"/>
            </w:pPr>
            <w:r>
              <w:t>included</w:t>
            </w:r>
          </w:p>
        </w:tc>
      </w:tr>
      <w:tr w:rsidR="00AF3092" w:rsidTr="00E255DD">
        <w:trPr>
          <w:trHeight w:hRule="exact" w:val="317"/>
          <w:jc w:val="center"/>
        </w:trPr>
        <w:tc>
          <w:tcPr>
            <w:tcW w:w="4878" w:type="dxa"/>
            <w:gridSpan w:val="4"/>
            <w:vMerge/>
            <w:shd w:val="clear" w:color="auto" w:fill="auto"/>
            <w:vAlign w:val="center"/>
          </w:tcPr>
          <w:p w:rsidR="00AF3092" w:rsidRDefault="00AF3092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AF3092" w:rsidRDefault="00AF3092">
            <w:pPr>
              <w:pStyle w:val="SecondLevelList"/>
            </w:pPr>
          </w:p>
        </w:tc>
        <w:tc>
          <w:tcPr>
            <w:tcW w:w="263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E255DD">
            <w:pPr>
              <w:pStyle w:val="ColumnHeading"/>
            </w:pPr>
            <w:r>
              <w:t>TOTAL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AF3092" w:rsidRDefault="00AF3092">
            <w:pPr>
              <w:pStyle w:val="Copy-Bold"/>
              <w:jc w:val="right"/>
            </w:pPr>
          </w:p>
        </w:tc>
      </w:tr>
      <w:tr w:rsidR="00AF3092" w:rsidTr="00E255DD">
        <w:trPr>
          <w:trHeight w:val="2221"/>
          <w:jc w:val="center"/>
        </w:trPr>
        <w:tc>
          <w:tcPr>
            <w:tcW w:w="4878" w:type="dxa"/>
            <w:gridSpan w:val="4"/>
            <w:vMerge/>
          </w:tcPr>
          <w:p w:rsidR="00AF3092" w:rsidRDefault="00AF3092">
            <w:pPr>
              <w:pStyle w:val="SecondLevelList"/>
            </w:pPr>
          </w:p>
        </w:tc>
        <w:tc>
          <w:tcPr>
            <w:tcW w:w="1240" w:type="dxa"/>
            <w:vMerge/>
          </w:tcPr>
          <w:p w:rsidR="00AF3092" w:rsidRDefault="00AF3092">
            <w:pPr>
              <w:pStyle w:val="SecondLevelList"/>
            </w:pPr>
          </w:p>
        </w:tc>
        <w:tc>
          <w:tcPr>
            <w:tcW w:w="3872" w:type="dxa"/>
            <w:gridSpan w:val="5"/>
            <w:tcBorders>
              <w:top w:val="single" w:sz="4" w:space="0" w:color="A3A3A3" w:themeColor="accent1" w:themeTint="99"/>
            </w:tcBorders>
          </w:tcPr>
          <w:p w:rsidR="00AF3092" w:rsidRDefault="00AF3092">
            <w:pPr>
              <w:pStyle w:val="SecondLevelList"/>
            </w:pPr>
          </w:p>
        </w:tc>
      </w:tr>
      <w:tr w:rsidR="00AF3092" w:rsidTr="00E255DD">
        <w:trPr>
          <w:jc w:val="center"/>
        </w:trPr>
        <w:tc>
          <w:tcPr>
            <w:tcW w:w="9990" w:type="dxa"/>
            <w:gridSpan w:val="10"/>
          </w:tcPr>
          <w:p w:rsidR="00AF3092" w:rsidRDefault="00AF3092"/>
        </w:tc>
      </w:tr>
      <w:tr w:rsidR="00AF3092" w:rsidTr="00E255DD">
        <w:trPr>
          <w:jc w:val="center"/>
        </w:trPr>
        <w:tc>
          <w:tcPr>
            <w:tcW w:w="4878" w:type="dxa"/>
            <w:gridSpan w:val="4"/>
          </w:tcPr>
          <w:p w:rsidR="00AF3092" w:rsidRDefault="00AF3092"/>
        </w:tc>
        <w:tc>
          <w:tcPr>
            <w:tcW w:w="3755" w:type="dxa"/>
            <w:gridSpan w:val="4"/>
            <w:tcBorders>
              <w:top w:val="single" w:sz="4" w:space="0" w:color="A3A3A3" w:themeColor="accent1" w:themeTint="99"/>
            </w:tcBorders>
          </w:tcPr>
          <w:p w:rsidR="00AF3092" w:rsidRDefault="00E255DD">
            <w:pPr>
              <w:pStyle w:val="Italic"/>
            </w:pPr>
            <w:r>
              <w:t xml:space="preserve">Authorized by </w:t>
            </w:r>
          </w:p>
        </w:tc>
        <w:tc>
          <w:tcPr>
            <w:tcW w:w="1357" w:type="dxa"/>
            <w:gridSpan w:val="2"/>
            <w:tcBorders>
              <w:top w:val="single" w:sz="4" w:space="0" w:color="A3A3A3" w:themeColor="accent1" w:themeTint="99"/>
            </w:tcBorders>
          </w:tcPr>
          <w:p w:rsidR="00AF3092" w:rsidRDefault="001B6AAE">
            <w:pPr>
              <w:pStyle w:val="Copy"/>
            </w:pPr>
            <w:sdt>
              <w:sdtPr>
                <w:id w:val="722501902"/>
                <w:placeholder>
                  <w:docPart w:val="9A038B1E228A48B0B607181FF0E11BB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55DD">
                  <w:t>Date</w:t>
                </w:r>
              </w:sdtContent>
            </w:sdt>
          </w:p>
        </w:tc>
      </w:tr>
    </w:tbl>
    <w:p w:rsidR="00AF3092" w:rsidRDefault="00AF3092"/>
    <w:p w:rsidR="00AF3092" w:rsidRDefault="00AF3092"/>
    <w:sectPr w:rsidR="00AF309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D46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CA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EA0D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56AC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DD"/>
    <w:rsid w:val="001B6AAE"/>
    <w:rsid w:val="00AF3092"/>
    <w:rsid w:val="00DE08D0"/>
    <w:rsid w:val="00E255DD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BE34D5-253C-4CE3-8BED-9B4116A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C293F65254A8F9BEDA3EBE1AC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CB5E-CCEE-4882-AECA-E5E2D55644BE}"/>
      </w:docPartPr>
      <w:docPartBody>
        <w:p w:rsidR="007C4A50" w:rsidRDefault="007C4A50">
          <w:pPr>
            <w:pStyle w:val="574C293F65254A8F9BEDA3EBE1AC3E33"/>
          </w:pPr>
          <w:r>
            <w:t>[company name]</w:t>
          </w:r>
        </w:p>
      </w:docPartBody>
    </w:docPart>
    <w:docPart>
      <w:docPartPr>
        <w:name w:val="0630F6C3DD2B4C8EA1EBB458730E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7F87-E81B-4C63-8A59-EBC9889D62E1}"/>
      </w:docPartPr>
      <w:docPartBody>
        <w:p w:rsidR="007C4A50" w:rsidRDefault="007C4A50">
          <w:pPr>
            <w:pStyle w:val="0630F6C3DD2B4C8EA1EBB458730EB07D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725E6C23A18E49E8AC7DF126295D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4C8C-B80F-4BE6-BCE3-E73C497F3EB0}"/>
      </w:docPartPr>
      <w:docPartBody>
        <w:p w:rsidR="007C4A50" w:rsidRDefault="007C4A50">
          <w:pPr>
            <w:pStyle w:val="725E6C23A18E49E8AC7DF126295D4C41"/>
          </w:pPr>
          <w:r>
            <w:t>[Phone Number]</w:t>
          </w:r>
        </w:p>
      </w:docPartBody>
    </w:docPart>
    <w:docPart>
      <w:docPartPr>
        <w:name w:val="278D98B731BB43FE85B6D122A50F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94F3-1A8E-4E4E-A233-997D58117B4D}"/>
      </w:docPartPr>
      <w:docPartBody>
        <w:p w:rsidR="007C4A50" w:rsidRDefault="007C4A50">
          <w:pPr>
            <w:pStyle w:val="278D98B731BB43FE85B6D122A50F2C66"/>
          </w:pPr>
          <w:r>
            <w:t>[Street Address]</w:t>
          </w:r>
        </w:p>
      </w:docPartBody>
    </w:docPart>
    <w:docPart>
      <w:docPartPr>
        <w:name w:val="08AEF87BA61A4284AC6D7591C729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7B73-02E7-49E7-9DCE-D370861A9885}"/>
      </w:docPartPr>
      <w:docPartBody>
        <w:p w:rsidR="007C4A50" w:rsidRDefault="007C4A50">
          <w:pPr>
            <w:pStyle w:val="08AEF87BA61A4284AC6D7591C72981B5"/>
          </w:pPr>
          <w:r>
            <w:t>[City, ST  ZIP Code]</w:t>
          </w:r>
        </w:p>
      </w:docPartBody>
    </w:docPart>
    <w:docPart>
      <w:docPartPr>
        <w:name w:val="1590413096CA4B7E88D49E12B9DA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C910-FE45-4C01-B7E9-1FB0508B33DD}"/>
      </w:docPartPr>
      <w:docPartBody>
        <w:p w:rsidR="007C4A50" w:rsidRDefault="007C4A50">
          <w:pPr>
            <w:pStyle w:val="1590413096CA4B7E88D49E12B9DA4673"/>
          </w:pPr>
          <w:r>
            <w:t xml:space="preserve">[Phone Number] </w:t>
          </w:r>
        </w:p>
      </w:docPartBody>
    </w:docPart>
    <w:docPart>
      <w:docPartPr>
        <w:name w:val="9A038B1E228A48B0B607181FF0E1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F3ED-D312-4C1A-8779-2E3956BEE011}"/>
      </w:docPartPr>
      <w:docPartBody>
        <w:p w:rsidR="007C4A50" w:rsidRDefault="007C4A50">
          <w:pPr>
            <w:pStyle w:val="9A038B1E228A48B0B607181FF0E11BB0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0"/>
    <w:rsid w:val="007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C293F65254A8F9BEDA3EBE1AC3E33">
    <w:name w:val="574C293F65254A8F9BEDA3EBE1AC3E33"/>
  </w:style>
  <w:style w:type="paragraph" w:customStyle="1" w:styleId="D156DC40DDB34312A8DBD4E9C875F483">
    <w:name w:val="D156DC40DDB34312A8DBD4E9C875F483"/>
  </w:style>
  <w:style w:type="paragraph" w:customStyle="1" w:styleId="0630F6C3DD2B4C8EA1EBB458730EB07D">
    <w:name w:val="0630F6C3DD2B4C8EA1EBB458730EB07D"/>
  </w:style>
  <w:style w:type="paragraph" w:customStyle="1" w:styleId="725E6C23A18E49E8AC7DF126295D4C41">
    <w:name w:val="725E6C23A18E49E8AC7DF126295D4C41"/>
  </w:style>
  <w:style w:type="paragraph" w:customStyle="1" w:styleId="C7DFB47C119A4E3CBF7C3783E1A8354E">
    <w:name w:val="C7DFB47C119A4E3CBF7C3783E1A8354E"/>
  </w:style>
  <w:style w:type="paragraph" w:customStyle="1" w:styleId="04E4921FE4074923A7AFA6F1FFB67A49">
    <w:name w:val="04E4921FE4074923A7AFA6F1FFB67A49"/>
  </w:style>
  <w:style w:type="paragraph" w:customStyle="1" w:styleId="D93498C2B3494236999A685B819BBB9D">
    <w:name w:val="D93498C2B3494236999A685B819BBB9D"/>
  </w:style>
  <w:style w:type="paragraph" w:customStyle="1" w:styleId="390E162B96094A489CA6EE0C1AB3A315">
    <w:name w:val="390E162B96094A489CA6EE0C1AB3A315"/>
  </w:style>
  <w:style w:type="paragraph" w:customStyle="1" w:styleId="0680380559AA48E38751C08D26AA2FAF">
    <w:name w:val="0680380559AA48E38751C08D26AA2FAF"/>
  </w:style>
  <w:style w:type="paragraph" w:customStyle="1" w:styleId="3A19DB4DB60649E68D0935E33998D905">
    <w:name w:val="3A19DB4DB60649E68D0935E33998D905"/>
  </w:style>
  <w:style w:type="paragraph" w:customStyle="1" w:styleId="AE0BC9132769426286B7E7B348854357">
    <w:name w:val="AE0BC9132769426286B7E7B348854357"/>
  </w:style>
  <w:style w:type="paragraph" w:customStyle="1" w:styleId="05E6BB3BCFEE44F1895C0F19636ADE97">
    <w:name w:val="05E6BB3BCFEE44F1895C0F19636ADE97"/>
  </w:style>
  <w:style w:type="paragraph" w:customStyle="1" w:styleId="278D98B731BB43FE85B6D122A50F2C66">
    <w:name w:val="278D98B731BB43FE85B6D122A50F2C66"/>
  </w:style>
  <w:style w:type="paragraph" w:customStyle="1" w:styleId="08AEF87BA61A4284AC6D7591C72981B5">
    <w:name w:val="08AEF87BA61A4284AC6D7591C72981B5"/>
  </w:style>
  <w:style w:type="paragraph" w:customStyle="1" w:styleId="1590413096CA4B7E88D49E12B9DA4673">
    <w:name w:val="1590413096CA4B7E88D49E12B9DA4673"/>
  </w:style>
  <w:style w:type="paragraph" w:customStyle="1" w:styleId="70309E1C17134A81B1A225118E2B26E9">
    <w:name w:val="70309E1C17134A81B1A225118E2B26E9"/>
  </w:style>
  <w:style w:type="paragraph" w:customStyle="1" w:styleId="B77F8802487A48A18695F5B48AABE332">
    <w:name w:val="B77F8802487A48A18695F5B48AABE332"/>
  </w:style>
  <w:style w:type="paragraph" w:customStyle="1" w:styleId="1C87E8D54431451D966C6C65D30D66E0">
    <w:name w:val="1C87E8D54431451D966C6C65D30D66E0"/>
  </w:style>
  <w:style w:type="paragraph" w:customStyle="1" w:styleId="C4D1F5F87661492D8B66F22300EB390A">
    <w:name w:val="C4D1F5F87661492D8B66F22300EB390A"/>
  </w:style>
  <w:style w:type="paragraph" w:customStyle="1" w:styleId="4BF59C94E0E445AFA423349CA90F8092">
    <w:name w:val="4BF59C94E0E445AFA423349CA90F8092"/>
  </w:style>
  <w:style w:type="paragraph" w:customStyle="1" w:styleId="C432F965520F443490B3E24B44379593">
    <w:name w:val="C432F965520F443490B3E24B44379593"/>
  </w:style>
  <w:style w:type="paragraph" w:customStyle="1" w:styleId="76E2544768C74893A6530939D43A6445">
    <w:name w:val="76E2544768C74893A6530939D43A6445"/>
  </w:style>
  <w:style w:type="paragraph" w:customStyle="1" w:styleId="F65CABABFF524CC3AA1376441C9CECBD">
    <w:name w:val="F65CABABFF524CC3AA1376441C9CECBD"/>
  </w:style>
  <w:style w:type="paragraph" w:customStyle="1" w:styleId="1C47395AB8674328BAEE8ED26D40D429">
    <w:name w:val="1C47395AB8674328BAEE8ED26D40D429"/>
  </w:style>
  <w:style w:type="paragraph" w:customStyle="1" w:styleId="C3A8A94D0B6C46B3B0047A0A8398E75E">
    <w:name w:val="C3A8A94D0B6C46B3B0047A0A8398E75E"/>
  </w:style>
  <w:style w:type="paragraph" w:customStyle="1" w:styleId="B192ABB1C4A64AE987FC752B30ED923B">
    <w:name w:val="B192ABB1C4A64AE987FC752B30ED923B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</w:rPr>
  </w:style>
  <w:style w:type="paragraph" w:customStyle="1" w:styleId="46849C59B112402E928CC9C783C3DE3B">
    <w:name w:val="46849C59B112402E928CC9C783C3DE3B"/>
  </w:style>
  <w:style w:type="paragraph" w:customStyle="1" w:styleId="9A038B1E228A48B0B607181FF0E11BB0">
    <w:name w:val="9A038B1E228A48B0B607181FF0E11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School Name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Terry Hamm</dc:creator>
  <cp:keywords/>
  <cp:lastModifiedBy>Yancy Peveto</cp:lastModifiedBy>
  <cp:revision>4</cp:revision>
  <cp:lastPrinted>2017-08-30T13:55:00Z</cp:lastPrinted>
  <dcterms:created xsi:type="dcterms:W3CDTF">2017-08-30T13:50:00Z</dcterms:created>
  <dcterms:modified xsi:type="dcterms:W3CDTF">2017-08-30T19:27:00Z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